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0E" w:rsidRPr="00F9640E" w:rsidRDefault="00F9640E" w:rsidP="00F9640E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</w:p>
    <w:p w:rsidR="00F9640E" w:rsidRPr="00F9640E" w:rsidRDefault="00F9640E" w:rsidP="00F9640E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9640E">
        <w:rPr>
          <w:rFonts w:ascii="Arial" w:hAnsi="Arial" w:cs="Arial"/>
          <w:b/>
          <w:bCs/>
          <w:color w:val="000000"/>
          <w:sz w:val="24"/>
          <w:szCs w:val="24"/>
        </w:rPr>
        <w:t>MUNKASZERZŐDÉS</w:t>
      </w:r>
    </w:p>
    <w:p w:rsidR="00F9640E" w:rsidRPr="00F9640E" w:rsidRDefault="00F9640E" w:rsidP="00F9640E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Az alábbi személyek között:</w:t>
      </w:r>
    </w:p>
    <w:p w:rsidR="00F9640E" w:rsidRPr="007266E4" w:rsidRDefault="00F9640E" w:rsidP="00F9640E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7266E4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</w:t>
      </w:r>
    </w:p>
    <w:p w:rsidR="00F9640E" w:rsidRPr="007266E4" w:rsidRDefault="00F9640E" w:rsidP="00F9640E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7266E4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</w:t>
      </w:r>
    </w:p>
    <w:p w:rsidR="00F9640E" w:rsidRPr="00F9640E" w:rsidRDefault="00F9640E" w:rsidP="00F9640E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 xml:space="preserve">a továbbiakban: a Munkaadó </w:t>
      </w:r>
    </w:p>
    <w:p w:rsidR="00F9640E" w:rsidRPr="00F9640E" w:rsidRDefault="00F9640E" w:rsidP="00F9640E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valamint</w:t>
      </w:r>
    </w:p>
    <w:p w:rsidR="00F9640E" w:rsidRPr="007266E4" w:rsidRDefault="00F9640E" w:rsidP="00F9640E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7266E4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</w:t>
      </w:r>
    </w:p>
    <w:p w:rsidR="00F9640E" w:rsidRPr="007266E4" w:rsidRDefault="00F9640E" w:rsidP="00F9640E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7266E4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</w:t>
      </w:r>
    </w:p>
    <w:p w:rsidR="00F9640E" w:rsidRPr="00F9640E" w:rsidRDefault="00F9640E" w:rsidP="00F9640E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 xml:space="preserve">a továbbiakban: a Munkavállaló </w:t>
      </w:r>
    </w:p>
    <w:p w:rsidR="00F9640E" w:rsidRPr="00F9640E" w:rsidRDefault="00F9640E" w:rsidP="00F9640E">
      <w:pPr>
        <w:autoSpaceDE w:val="0"/>
        <w:autoSpaceDN w:val="0"/>
        <w:adjustRightInd w:val="0"/>
        <w:spacing w:after="113" w:line="26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 xml:space="preserve">a következő </w:t>
      </w:r>
      <w:r w:rsidRPr="00F9640E">
        <w:rPr>
          <w:rFonts w:ascii="Arial" w:hAnsi="Arial" w:cs="Arial"/>
          <w:b/>
          <w:bCs/>
          <w:color w:val="000000"/>
          <w:sz w:val="18"/>
          <w:szCs w:val="18"/>
        </w:rPr>
        <w:t xml:space="preserve">munkaszerződés </w:t>
      </w:r>
      <w:r w:rsidRPr="00F9640E">
        <w:rPr>
          <w:rFonts w:ascii="Arial" w:hAnsi="Arial" w:cs="Arial"/>
          <w:color w:val="000000"/>
          <w:sz w:val="18"/>
          <w:szCs w:val="18"/>
        </w:rPr>
        <w:t>jön létre:</w:t>
      </w:r>
    </w:p>
    <w:p w:rsidR="00F9640E" w:rsidRPr="00F9640E" w:rsidRDefault="00F9640E" w:rsidP="00F9640E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640E" w:rsidRPr="00F9640E" w:rsidRDefault="00F9640E" w:rsidP="00F9640E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9640E">
        <w:rPr>
          <w:rFonts w:ascii="Arial" w:hAnsi="Arial" w:cs="Arial"/>
          <w:b/>
          <w:bCs/>
          <w:color w:val="000000"/>
          <w:sz w:val="20"/>
          <w:szCs w:val="20"/>
        </w:rPr>
        <w:t>§ 1 A munkaszerződés / próbaidő / felmondás kezdete és vége</w:t>
      </w:r>
    </w:p>
    <w:p w:rsidR="00F9640E" w:rsidRPr="00F9640E" w:rsidRDefault="00F9640E" w:rsidP="00F9640E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 xml:space="preserve">Kérjük, jelölje meg kereszttel a kívánt változatot! </w:t>
      </w:r>
    </w:p>
    <w:p w:rsidR="00F9640E" w:rsidRPr="00F9640E" w:rsidRDefault="00F9640E" w:rsidP="00F9640E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F9640E">
        <w:rPr>
          <w:rFonts w:ascii="Arial" w:hAnsi="Arial" w:cs="Arial"/>
          <w:i/>
          <w:iCs/>
          <w:color w:val="000000"/>
          <w:sz w:val="18"/>
          <w:szCs w:val="18"/>
        </w:rPr>
        <w:t>I. változat: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1.</w:t>
      </w:r>
      <w:r w:rsidRPr="00F9640E">
        <w:rPr>
          <w:rFonts w:ascii="Arial" w:hAnsi="Arial" w:cs="Arial"/>
          <w:color w:val="000000"/>
          <w:sz w:val="18"/>
          <w:szCs w:val="18"/>
        </w:rPr>
        <w:tab/>
      </w:r>
      <w:r w:rsidRPr="00F9640E">
        <w:rPr>
          <w:rFonts w:ascii="Wingdings 2" w:hAnsi="Wingdings 2" w:cs="Wingdings 2"/>
          <w:color w:val="000000"/>
          <w:sz w:val="18"/>
          <w:szCs w:val="18"/>
        </w:rPr>
        <w:t></w:t>
      </w:r>
      <w:r w:rsidRPr="00F9640E">
        <w:rPr>
          <w:rFonts w:ascii="Arial" w:hAnsi="Arial" w:cs="Arial"/>
          <w:color w:val="000000"/>
          <w:sz w:val="18"/>
          <w:szCs w:val="18"/>
        </w:rPr>
        <w:t xml:space="preserve"> A munkaviszony egy meghatározott munka/projekt idejére szól, mivel a Munkaadónak csak időlegesen van szüksége a munkateljesítményre. A munkaszerződés kezdete a munkába állás időpontja. A Munkavállaló a következő munkákat fogja elvégezni: </w:t>
      </w:r>
    </w:p>
    <w:p w:rsidR="00F9640E" w:rsidRPr="007266E4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7266E4">
        <w:rPr>
          <w:rFonts w:ascii="Arial" w:hAnsi="Arial" w:cs="Arial"/>
          <w:color w:val="000000"/>
          <w:sz w:val="18"/>
          <w:szCs w:val="18"/>
        </w:rPr>
        <w:tab/>
        <w:t>……………………………………………………………………………….....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</w:t>
      </w:r>
    </w:p>
    <w:p w:rsidR="00F9640E" w:rsidRPr="007266E4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7266E4">
        <w:rPr>
          <w:rFonts w:ascii="Arial" w:hAnsi="Arial" w:cs="Arial"/>
          <w:color w:val="000000"/>
          <w:sz w:val="18"/>
          <w:szCs w:val="18"/>
        </w:rPr>
        <w:tab/>
        <w:t>……………………………………………………………………………….....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</w:t>
      </w:r>
    </w:p>
    <w:p w:rsidR="00F9640E" w:rsidRPr="007266E4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7266E4">
        <w:rPr>
          <w:rFonts w:ascii="Arial" w:hAnsi="Arial" w:cs="Arial"/>
          <w:color w:val="000000"/>
          <w:sz w:val="18"/>
          <w:szCs w:val="18"/>
        </w:rPr>
        <w:tab/>
        <w:t>……………………………………………………………………………….....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ab/>
        <w:t>Az adott munka határidejétől függetlenül, a munkaszerző</w:t>
      </w:r>
      <w:r>
        <w:rPr>
          <w:rFonts w:ascii="Arial" w:hAnsi="Arial" w:cs="Arial"/>
          <w:color w:val="000000"/>
          <w:sz w:val="18"/>
          <w:szCs w:val="18"/>
        </w:rPr>
        <w:t>dés befejeződik legkésőbb a  ………</w:t>
      </w:r>
      <w:r w:rsidRPr="00F9640E">
        <w:rPr>
          <w:rFonts w:ascii="Arial" w:hAnsi="Arial" w:cs="Arial"/>
          <w:color w:val="000000"/>
          <w:sz w:val="18"/>
          <w:szCs w:val="18"/>
        </w:rPr>
        <w:t>…………….. lejártával, külön felmondás nélkül. A szerződés nem folytatható a szerződés megszűnését követően.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F9640E" w:rsidRPr="00F9640E" w:rsidRDefault="00F9640E" w:rsidP="00F9640E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F9640E">
        <w:rPr>
          <w:rFonts w:ascii="Arial" w:hAnsi="Arial" w:cs="Arial"/>
          <w:i/>
          <w:iCs/>
          <w:color w:val="000000"/>
          <w:sz w:val="18"/>
          <w:szCs w:val="18"/>
        </w:rPr>
        <w:t>II. változat (ez a változat választható a 2-hónapos szabályozáshoz):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2.</w:t>
      </w:r>
      <w:r w:rsidRPr="00F9640E">
        <w:rPr>
          <w:rFonts w:ascii="Arial" w:hAnsi="Arial" w:cs="Arial"/>
          <w:color w:val="000000"/>
          <w:sz w:val="18"/>
          <w:szCs w:val="18"/>
        </w:rPr>
        <w:tab/>
      </w:r>
      <w:r w:rsidRPr="00F9640E">
        <w:rPr>
          <w:rFonts w:ascii="Wingdings 2" w:hAnsi="Wingdings 2" w:cs="Wingdings 2"/>
          <w:color w:val="000000"/>
          <w:sz w:val="18"/>
          <w:szCs w:val="18"/>
        </w:rPr>
        <w:t></w:t>
      </w:r>
      <w:r w:rsidRPr="00F9640E">
        <w:rPr>
          <w:rFonts w:ascii="Arial" w:hAnsi="Arial" w:cs="Arial"/>
          <w:color w:val="000000"/>
          <w:sz w:val="18"/>
          <w:szCs w:val="18"/>
        </w:rPr>
        <w:t xml:space="preserve"> A munkaviszony …………</w:t>
      </w:r>
      <w:r>
        <w:rPr>
          <w:rFonts w:ascii="Arial" w:hAnsi="Arial" w:cs="Arial"/>
          <w:color w:val="000000"/>
          <w:sz w:val="18"/>
          <w:szCs w:val="18"/>
        </w:rPr>
        <w:t>……...</w:t>
      </w:r>
      <w:r w:rsidRPr="00F9640E">
        <w:rPr>
          <w:rFonts w:ascii="Arial" w:hAnsi="Arial" w:cs="Arial"/>
          <w:color w:val="000000"/>
          <w:sz w:val="18"/>
          <w:szCs w:val="18"/>
        </w:rPr>
        <w:t>………-án/-én kezdődik, és megszűnik legkésőbb a  ………</w:t>
      </w:r>
      <w:r>
        <w:rPr>
          <w:rFonts w:ascii="Arial" w:hAnsi="Arial" w:cs="Arial"/>
          <w:color w:val="000000"/>
          <w:sz w:val="18"/>
          <w:szCs w:val="18"/>
        </w:rPr>
        <w:t>……..</w:t>
      </w:r>
      <w:r w:rsidRPr="00F9640E">
        <w:rPr>
          <w:rFonts w:ascii="Arial" w:hAnsi="Arial" w:cs="Arial"/>
          <w:color w:val="000000"/>
          <w:sz w:val="18"/>
          <w:szCs w:val="18"/>
        </w:rPr>
        <w:t xml:space="preserve">………. lejártával, külön felmondás nélkül. A szerződés nem folytatható a munka befejezését követően. 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F9640E" w:rsidRPr="00F9640E" w:rsidRDefault="00F9640E" w:rsidP="00F9640E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F9640E">
        <w:rPr>
          <w:rFonts w:ascii="Arial" w:hAnsi="Arial" w:cs="Arial"/>
          <w:i/>
          <w:iCs/>
          <w:color w:val="000000"/>
          <w:sz w:val="18"/>
          <w:szCs w:val="18"/>
        </w:rPr>
        <w:t>III. változat (ez a változat választható az 50-napos szabályozáshoz):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3.</w:t>
      </w:r>
      <w:r w:rsidRPr="00F9640E">
        <w:rPr>
          <w:rFonts w:ascii="Arial" w:hAnsi="Arial" w:cs="Arial"/>
          <w:color w:val="000000"/>
          <w:sz w:val="18"/>
          <w:szCs w:val="18"/>
        </w:rPr>
        <w:tab/>
      </w:r>
      <w:r w:rsidRPr="00F9640E">
        <w:rPr>
          <w:rFonts w:ascii="Wingdings 2" w:hAnsi="Wingdings 2" w:cs="Wingdings 2"/>
          <w:color w:val="000000"/>
          <w:sz w:val="18"/>
          <w:szCs w:val="18"/>
        </w:rPr>
        <w:t></w:t>
      </w:r>
      <w:r>
        <w:rPr>
          <w:rFonts w:ascii="Arial" w:hAnsi="Arial" w:cs="Arial"/>
          <w:color w:val="000000"/>
          <w:sz w:val="18"/>
          <w:szCs w:val="18"/>
        </w:rPr>
        <w:t xml:space="preserve"> A munkaviszony ……</w:t>
      </w:r>
      <w:r w:rsidRPr="00F9640E">
        <w:rPr>
          <w:rFonts w:ascii="Arial" w:hAnsi="Arial" w:cs="Arial"/>
          <w:color w:val="000000"/>
          <w:sz w:val="18"/>
          <w:szCs w:val="18"/>
        </w:rPr>
        <w:t>…………-án/-én kezdődik, és maximum 50 munkanapra (hetente legfeljebb négy munkanapra) korlátozódik. A munkaviszony megszűnik legkésőbb a  ……</w:t>
      </w:r>
      <w:r>
        <w:rPr>
          <w:rFonts w:ascii="Arial" w:hAnsi="Arial" w:cs="Arial"/>
          <w:color w:val="000000"/>
          <w:sz w:val="18"/>
          <w:szCs w:val="18"/>
        </w:rPr>
        <w:t>…..</w:t>
      </w:r>
      <w:r w:rsidRPr="00F9640E">
        <w:rPr>
          <w:rFonts w:ascii="Arial" w:hAnsi="Arial" w:cs="Arial"/>
          <w:color w:val="000000"/>
          <w:sz w:val="18"/>
          <w:szCs w:val="18"/>
        </w:rPr>
        <w:t xml:space="preserve">…………. lejártával, külön felmondás nélkül. A szerződés nem folytatható a szerződés megszűnését követően. 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4.</w:t>
      </w:r>
      <w:r w:rsidRPr="00F9640E">
        <w:rPr>
          <w:rFonts w:ascii="Arial" w:hAnsi="Arial" w:cs="Arial"/>
          <w:color w:val="000000"/>
          <w:sz w:val="18"/>
          <w:szCs w:val="18"/>
        </w:rPr>
        <w:tab/>
        <w:t xml:space="preserve">A munkaszerződés az adott munka/projekt ideje alatt, és a futamidők időtartama alatt is (lásd a jelen szerződés 1. § 1 – 3. pontját) szabályszerűen felmondható. A felmondási idő egy naptári nap a rákövetkező nap lejártáig (a német Polgári Törvénykönyv /BGB/ 622. § 5. bekezdése szerint). Pótlólagosan érvényesek azok a felmondási határidők, amelyek a Munkaadó üzemére </w:t>
      </w:r>
      <w:r w:rsidRPr="00F9640E">
        <w:rPr>
          <w:rFonts w:ascii="Arial" w:hAnsi="Arial" w:cs="Arial"/>
          <w:color w:val="000000"/>
          <w:sz w:val="18"/>
          <w:szCs w:val="18"/>
        </w:rPr>
        <w:lastRenderedPageBreak/>
        <w:t xml:space="preserve">érvényes bérmegállapodásban szerepelnek, kisegítésképpen a törvényben előírt felmondási határidőkhöz. Ettől függetlenül, egy hónap próbaidő kerül megállapításra. </w:t>
      </w:r>
    </w:p>
    <w:p w:rsidR="00F9640E" w:rsidRDefault="00F9640E" w:rsidP="00F9640E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640E" w:rsidRPr="00F9640E" w:rsidRDefault="00F9640E" w:rsidP="00F9640E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9640E">
        <w:rPr>
          <w:rFonts w:ascii="Arial" w:hAnsi="Arial" w:cs="Arial"/>
          <w:b/>
          <w:bCs/>
          <w:color w:val="000000"/>
          <w:sz w:val="20"/>
          <w:szCs w:val="20"/>
        </w:rPr>
        <w:t xml:space="preserve">§ 2 A tevékenység jellege 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 xml:space="preserve">A tevékenység jellegét az adott meghatározott munka/projekt célja határozza meg (I. változat). Ha az I. változat nem alkalmazható, a Munkavállaló a következő tevékenységek elvégzése céljából foglalkoztatható: </w:t>
      </w:r>
    </w:p>
    <w:p w:rsidR="00F9640E" w:rsidRDefault="00F9640E" w:rsidP="00F9640E">
      <w:pPr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7266E4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……………………………………………………………………………….....……………………………………………………………</w:t>
      </w:r>
    </w:p>
    <w:p w:rsidR="00F9640E" w:rsidRDefault="00F9640E" w:rsidP="00F9640E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266E4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……………………………………………………………………………….....……………………………………………………………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9640E" w:rsidRPr="00F9640E" w:rsidRDefault="00F9640E" w:rsidP="00F9640E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9640E">
        <w:rPr>
          <w:rFonts w:ascii="Arial" w:hAnsi="Arial" w:cs="Arial"/>
          <w:b/>
          <w:bCs/>
          <w:color w:val="000000"/>
          <w:sz w:val="20"/>
          <w:szCs w:val="20"/>
        </w:rPr>
        <w:t>§ 3 Munkaidő és a munkavégzés helye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1.  A napi rendes munkaidő …</w:t>
      </w:r>
      <w:r>
        <w:rPr>
          <w:rFonts w:ascii="Arial" w:hAnsi="Arial" w:cs="Arial"/>
          <w:color w:val="000000"/>
          <w:sz w:val="18"/>
          <w:szCs w:val="18"/>
        </w:rPr>
        <w:t>…</w:t>
      </w:r>
      <w:r w:rsidRPr="00F9640E">
        <w:rPr>
          <w:rFonts w:ascii="Arial" w:hAnsi="Arial" w:cs="Arial"/>
          <w:color w:val="000000"/>
          <w:sz w:val="18"/>
          <w:szCs w:val="18"/>
        </w:rPr>
        <w:t>……óra ……… munkanapon, és azt …</w:t>
      </w:r>
      <w:r>
        <w:rPr>
          <w:rFonts w:ascii="Arial" w:hAnsi="Arial" w:cs="Arial"/>
          <w:color w:val="000000"/>
          <w:sz w:val="18"/>
          <w:szCs w:val="18"/>
        </w:rPr>
        <w:t>…..</w:t>
      </w:r>
      <w:r w:rsidRPr="00F9640E">
        <w:rPr>
          <w:rFonts w:ascii="Arial" w:hAnsi="Arial" w:cs="Arial"/>
          <w:color w:val="000000"/>
          <w:sz w:val="18"/>
          <w:szCs w:val="18"/>
        </w:rPr>
        <w:t xml:space="preserve">………………………. (postai irányítószám, helység) kell teljesíteni. A munkaidő kezdete és vége az üzemi követelményekhez igazodik. A Munkaadónak jogában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F9640E">
        <w:rPr>
          <w:rFonts w:ascii="Arial" w:hAnsi="Arial" w:cs="Arial"/>
          <w:color w:val="000000"/>
          <w:sz w:val="18"/>
          <w:szCs w:val="18"/>
        </w:rPr>
        <w:t xml:space="preserve">áll a Munkavállalót más helyeken / üzemi telephelyeken is foglalkoztatni. 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2.</w:t>
      </w:r>
      <w:r w:rsidRPr="00F9640E">
        <w:rPr>
          <w:rFonts w:ascii="Arial" w:hAnsi="Arial" w:cs="Arial"/>
          <w:color w:val="000000"/>
          <w:sz w:val="18"/>
          <w:szCs w:val="18"/>
        </w:rPr>
        <w:tab/>
        <w:t>A Munkavállaló kötelezettséget vállal arra, hogy a Munkaadó felszólítására többlet- vagy túlórákat teljesít, a törvényben megengedett keretek között.</w:t>
      </w:r>
    </w:p>
    <w:p w:rsidR="00F9640E" w:rsidRDefault="00F9640E" w:rsidP="00F9640E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640E" w:rsidRPr="00F9640E" w:rsidRDefault="00F9640E" w:rsidP="00F9640E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9640E">
        <w:rPr>
          <w:rFonts w:ascii="Arial" w:hAnsi="Arial" w:cs="Arial"/>
          <w:b/>
          <w:bCs/>
          <w:color w:val="000000"/>
          <w:sz w:val="20"/>
          <w:szCs w:val="20"/>
        </w:rPr>
        <w:t xml:space="preserve">§ 4 Munkabér 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1.</w:t>
      </w:r>
      <w:r w:rsidRPr="00F9640E">
        <w:rPr>
          <w:rFonts w:ascii="Arial" w:hAnsi="Arial" w:cs="Arial"/>
          <w:color w:val="000000"/>
          <w:sz w:val="18"/>
          <w:szCs w:val="18"/>
        </w:rPr>
        <w:tab/>
        <w:t xml:space="preserve">A Munkavállaló bruttó ........................ € (bruttó ................................... euró) óradíjat kap, ami a hónap végén esedékes. 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2.</w:t>
      </w:r>
      <w:r w:rsidRPr="00F9640E">
        <w:rPr>
          <w:rFonts w:ascii="Arial" w:hAnsi="Arial" w:cs="Arial"/>
          <w:color w:val="000000"/>
          <w:sz w:val="18"/>
          <w:szCs w:val="18"/>
        </w:rPr>
        <w:tab/>
        <w:t xml:space="preserve">A Munkavállaló titoktartásra kötelezi magát a javadalmazására vonatkozóan. A titoktartási kötelezettség megszegése a szerződés jelentős megsértésének minősül, ami a Munkaadót rendkívüli felmondásra jogosítja. </w:t>
      </w:r>
    </w:p>
    <w:p w:rsidR="00F9640E" w:rsidRPr="00F9640E" w:rsidRDefault="00F9640E" w:rsidP="00F9640E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640E" w:rsidRPr="00F9640E" w:rsidRDefault="00F9640E" w:rsidP="00F9640E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9640E">
        <w:rPr>
          <w:rFonts w:ascii="Arial" w:hAnsi="Arial" w:cs="Arial"/>
          <w:b/>
          <w:bCs/>
          <w:color w:val="000000"/>
          <w:sz w:val="20"/>
          <w:szCs w:val="20"/>
        </w:rPr>
        <w:t>§ 5 Üdülési szabadság</w:t>
      </w:r>
    </w:p>
    <w:p w:rsidR="00F9640E" w:rsidRPr="00F9640E" w:rsidRDefault="00F9640E" w:rsidP="00F9640E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A Munkavállaló a törvényben szabályozott üdülési szabadságra jogosult. Amennyiben egy naptári év folyamán lép be a vállalathoz, vagy a naptári év során lép ki onnan, akkor az alkalmazás minden hónapjára a jogosult éves szabadság 1/12 részét kapja. A gyermeknevelési szabadság ideje megfelelő mértékben csökkenti az üdülési szabadságra való jogosultságot.</w:t>
      </w:r>
    </w:p>
    <w:p w:rsidR="00F9640E" w:rsidRDefault="00F9640E" w:rsidP="00F9640E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640E" w:rsidRPr="00F9640E" w:rsidRDefault="00F9640E" w:rsidP="00F9640E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9640E">
        <w:rPr>
          <w:rFonts w:ascii="Arial" w:hAnsi="Arial" w:cs="Arial"/>
          <w:b/>
          <w:bCs/>
          <w:color w:val="000000"/>
          <w:sz w:val="20"/>
          <w:szCs w:val="20"/>
        </w:rPr>
        <w:t xml:space="preserve">§ 6 Akadályoztatás a szolgálatban 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1.</w:t>
      </w:r>
      <w:r w:rsidRPr="00F9640E">
        <w:rPr>
          <w:rFonts w:ascii="Arial" w:hAnsi="Arial" w:cs="Arial"/>
          <w:color w:val="000000"/>
          <w:sz w:val="18"/>
          <w:szCs w:val="18"/>
        </w:rPr>
        <w:tab/>
        <w:t xml:space="preserve">A Munkavállaló kötelezi magát arra, hogy a Munkaadót haladéktalanul, már az akadályoztatás első napján – adott esetben telefonon – értesíti minden akadályoztatásról, és annak előrelátható időtartamáról, ha az ismeretes.  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lastRenderedPageBreak/>
        <w:t>2.</w:t>
      </w:r>
      <w:r w:rsidRPr="00F9640E">
        <w:rPr>
          <w:rFonts w:ascii="Arial" w:hAnsi="Arial" w:cs="Arial"/>
          <w:color w:val="000000"/>
          <w:sz w:val="18"/>
          <w:szCs w:val="18"/>
        </w:rPr>
        <w:tab/>
        <w:t xml:space="preserve">Megbetegedés esetén a Munkavállaló köteles – az 1. pont szerinti tájékoztatáson kívül – bemutatni a Munkaadó részére egy orvosi igazolást a munkaképtelenségről, a munkaképtelenség kezdetétől számítva legkésőbb a harmadik naptári napon, és az igazoláson fel kell tüntetni a munkaképtelenség előrelátható időtartamát. 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3.</w:t>
      </w:r>
      <w:r w:rsidRPr="00F9640E">
        <w:rPr>
          <w:rFonts w:ascii="Arial" w:hAnsi="Arial" w:cs="Arial"/>
          <w:color w:val="000000"/>
          <w:sz w:val="18"/>
          <w:szCs w:val="18"/>
        </w:rPr>
        <w:tab/>
        <w:t xml:space="preserve">Amennyiben a Munkavállaló hosszabb ideig munkaképtelen, mint ahogy ez az igazoláson szerepel, akkor köteles a Munkaadót ismét haladéktalanul tájékoztatni, és a megnevezett időtartam lejártát követően legkésőbb három nappal, a munkaképtelenségéről egy újabb orvosi igazolást bemutatni. </w:t>
      </w:r>
    </w:p>
    <w:p w:rsidR="00F9640E" w:rsidRDefault="00F9640E" w:rsidP="00F9640E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640E" w:rsidRPr="00F9640E" w:rsidRDefault="00F9640E" w:rsidP="00F9640E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9640E">
        <w:rPr>
          <w:rFonts w:ascii="Arial" w:hAnsi="Arial" w:cs="Arial"/>
          <w:b/>
          <w:bCs/>
          <w:color w:val="000000"/>
          <w:sz w:val="20"/>
          <w:szCs w:val="20"/>
        </w:rPr>
        <w:t xml:space="preserve">§ 7 Lejárati határidők </w:t>
      </w:r>
    </w:p>
    <w:p w:rsidR="00F9640E" w:rsidRPr="00F9640E" w:rsidRDefault="00F9640E" w:rsidP="00F9640E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 xml:space="preserve">A szerződő feleknek a munkaviszonyból eredő minden követelésüket az esedékességtől számított három hónapos határidőn belül írásban kell érvényesíteniük; és elutasítás esetén az elutasítás kézhezvételétől számított három hónapos határidőn belül, és az érvényesítést követő hallgatás esetén az érvényesítést követő hat hónapos határidőn belül bírósági úton kell érvényesíteni, a javadalmazási igényeket fizetés iránti keresettel.  </w:t>
      </w:r>
    </w:p>
    <w:p w:rsidR="00F9640E" w:rsidRDefault="00F9640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F9640E" w:rsidRPr="00F9640E" w:rsidRDefault="00F9640E" w:rsidP="00F9640E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9640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 8 Társadalombiztosítás</w:t>
      </w:r>
    </w:p>
    <w:p w:rsidR="00F9640E" w:rsidRPr="00F9640E" w:rsidRDefault="00F9640E" w:rsidP="00F9640E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 xml:space="preserve">A Munkavállaló az alábbiak szerint nyilatkozik: 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1.</w:t>
      </w:r>
      <w:r w:rsidRPr="00F9640E">
        <w:rPr>
          <w:rFonts w:ascii="Arial" w:hAnsi="Arial" w:cs="Arial"/>
          <w:color w:val="000000"/>
          <w:sz w:val="18"/>
          <w:szCs w:val="18"/>
        </w:rPr>
        <w:tab/>
      </w:r>
      <w:r w:rsidRPr="00F9640E">
        <w:rPr>
          <w:rFonts w:ascii="Wingdings 2" w:hAnsi="Wingdings 2" w:cs="Wingdings 2"/>
          <w:color w:val="000000"/>
          <w:sz w:val="18"/>
          <w:szCs w:val="18"/>
        </w:rPr>
        <w:t></w:t>
      </w:r>
      <w:r w:rsidRPr="00F9640E">
        <w:rPr>
          <w:rFonts w:ascii="Arial" w:hAnsi="Arial" w:cs="Arial"/>
          <w:color w:val="000000"/>
          <w:sz w:val="18"/>
          <w:szCs w:val="18"/>
        </w:rPr>
        <w:t xml:space="preserve"> A hazámban munkaviszonyban állok, ill. önálló mezőgazdasági tevékenységet végzek. Ezért rendelkezem az A 1 formanyomtatvánnyal. 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2.</w:t>
      </w:r>
      <w:r w:rsidRPr="00F9640E">
        <w:rPr>
          <w:rFonts w:ascii="Arial" w:hAnsi="Arial" w:cs="Arial"/>
          <w:color w:val="000000"/>
          <w:sz w:val="18"/>
          <w:szCs w:val="18"/>
        </w:rPr>
        <w:tab/>
      </w:r>
      <w:r w:rsidRPr="00F9640E">
        <w:rPr>
          <w:rFonts w:ascii="Wingdings 2" w:hAnsi="Wingdings 2" w:cs="Wingdings 2"/>
          <w:color w:val="000000"/>
          <w:sz w:val="18"/>
          <w:szCs w:val="18"/>
        </w:rPr>
        <w:t></w:t>
      </w:r>
      <w:r w:rsidRPr="00F9640E">
        <w:rPr>
          <w:rFonts w:ascii="Arial" w:hAnsi="Arial" w:cs="Arial"/>
          <w:color w:val="000000"/>
          <w:sz w:val="18"/>
          <w:szCs w:val="18"/>
        </w:rPr>
        <w:t xml:space="preserve"> A hazámban nem állok munkaviszonyban, ill. nem végzek önálló mezőgazdasági tevékenységet, és nem rendelkezem az A 1 formanyomtatvánnyal. 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F9640E" w:rsidRPr="00F9640E" w:rsidRDefault="00F9640E" w:rsidP="00F9640E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 xml:space="preserve">A Munkavállaló kijelenti, hogy az idénymunkások biztosítási kötelezettségének / biztosítási mentességének megállapítására szolgáló kérdőívet szabályszerűen, és a valóságnak megfelelően töltötte ki. </w:t>
      </w:r>
    </w:p>
    <w:p w:rsidR="00F9640E" w:rsidRDefault="00F9640E" w:rsidP="00F9640E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640E" w:rsidRPr="00F9640E" w:rsidRDefault="00F9640E" w:rsidP="00F9640E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9640E">
        <w:rPr>
          <w:rFonts w:ascii="Arial" w:hAnsi="Arial" w:cs="Arial"/>
          <w:b/>
          <w:bCs/>
          <w:color w:val="000000"/>
          <w:sz w:val="20"/>
          <w:szCs w:val="20"/>
        </w:rPr>
        <w:t>§ 9 Egyéb kötelezettségek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1.</w:t>
      </w:r>
      <w:r w:rsidRPr="00F9640E">
        <w:rPr>
          <w:rFonts w:ascii="Arial" w:hAnsi="Arial" w:cs="Arial"/>
          <w:color w:val="000000"/>
          <w:sz w:val="18"/>
          <w:szCs w:val="18"/>
        </w:rPr>
        <w:tab/>
        <w:t xml:space="preserve">A munkaszerződés mellék-megállapodásainak, kiegészítéseinek és módosításainak érvényességéhez írásos forma szükséges.  Ez érvényes az írásos forma követelményétől való eltérésre, valamint az „üzemi gyakorlatokra“ is. 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2.</w:t>
      </w:r>
      <w:r w:rsidRPr="00F9640E">
        <w:rPr>
          <w:rFonts w:ascii="Arial" w:hAnsi="Arial" w:cs="Arial"/>
          <w:color w:val="000000"/>
          <w:sz w:val="18"/>
          <w:szCs w:val="18"/>
        </w:rPr>
        <w:tab/>
        <w:t>Amennyiben a jelen szerződés egyes rendelkezései hatálytalannak bizonyulnak, ez nem érinti a szerződés fennmaradó részeinek érvényességét. Ilyen esetben a szerződő felek kötelesek a hatálytalan rendelkezést haladéktalanul egy olyan hatályos rendelkezéssel helyettesíteni, amely a lehető legjobban megfelel az eredeti hatálytalan rendelkezésben megállapodott érdekeknek.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3.</w:t>
      </w:r>
      <w:r w:rsidRPr="00F9640E">
        <w:rPr>
          <w:rFonts w:ascii="Arial" w:hAnsi="Arial" w:cs="Arial"/>
          <w:color w:val="000000"/>
          <w:sz w:val="18"/>
          <w:szCs w:val="18"/>
        </w:rPr>
        <w:tab/>
        <w:t xml:space="preserve">A Munkaadó a jelen szerződés megkötésével, a törvényes adatvédelmi rendelkezések figyelembe vételével jogosult a Munkavállaló személyi adatait tárolni. 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4.</w:t>
      </w:r>
      <w:r w:rsidRPr="00F9640E">
        <w:rPr>
          <w:rFonts w:ascii="Arial" w:hAnsi="Arial" w:cs="Arial"/>
          <w:color w:val="000000"/>
          <w:sz w:val="18"/>
          <w:szCs w:val="18"/>
        </w:rPr>
        <w:tab/>
        <w:t xml:space="preserve">A jelen szerződés egyes záradékainak mellőzése, vagy eltérő alkalmazása nem vezet a jelen szerződéstől eltérő igényekhez/jogosultságokhoz.  </w:t>
      </w: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F9640E" w:rsidRPr="00F9640E" w:rsidRDefault="00F9640E" w:rsidP="00F9640E">
      <w:pPr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 xml:space="preserve">5. </w:t>
      </w:r>
      <w:r w:rsidRPr="00F9640E">
        <w:rPr>
          <w:rFonts w:ascii="Arial" w:hAnsi="Arial" w:cs="Arial"/>
          <w:color w:val="000000"/>
          <w:w w:val="104"/>
          <w:sz w:val="18"/>
          <w:szCs w:val="18"/>
        </w:rPr>
        <w:tab/>
        <w:t xml:space="preserve">Amennyiben különbségek / pontatlanságok adódnak a jelen munkaszerződés német és </w:t>
      </w:r>
      <w:r w:rsidRPr="00F9640E">
        <w:rPr>
          <w:rFonts w:ascii="Arial" w:hAnsi="Arial" w:cs="Arial"/>
          <w:b/>
          <w:bCs/>
          <w:color w:val="000000"/>
          <w:w w:val="104"/>
          <w:sz w:val="18"/>
          <w:szCs w:val="18"/>
        </w:rPr>
        <w:t>magyar</w:t>
      </w:r>
      <w:r w:rsidRPr="00F9640E">
        <w:rPr>
          <w:rFonts w:ascii="Arial" w:hAnsi="Arial" w:cs="Arial"/>
          <w:color w:val="000000"/>
          <w:w w:val="104"/>
          <w:sz w:val="18"/>
          <w:szCs w:val="18"/>
        </w:rPr>
        <w:t xml:space="preserve"> változata között, akkor kétség esetén a német változat alkalmazandó.</w:t>
      </w:r>
    </w:p>
    <w:p w:rsidR="00F9640E" w:rsidRDefault="00F9640E" w:rsidP="00F9640E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640E" w:rsidRPr="00F9640E" w:rsidRDefault="00F9640E" w:rsidP="00F9640E">
      <w:pPr>
        <w:tabs>
          <w:tab w:val="left" w:pos="454"/>
        </w:tabs>
        <w:autoSpaceDE w:val="0"/>
        <w:autoSpaceDN w:val="0"/>
        <w:adjustRightInd w:val="0"/>
        <w:spacing w:after="260" w:line="28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9640E">
        <w:rPr>
          <w:rFonts w:ascii="Arial" w:hAnsi="Arial" w:cs="Arial"/>
          <w:b/>
          <w:bCs/>
          <w:color w:val="000000"/>
          <w:sz w:val="20"/>
          <w:szCs w:val="20"/>
        </w:rPr>
        <w:t>§ 10 Teljesítés helye, bírói illetékesség</w:t>
      </w:r>
    </w:p>
    <w:p w:rsidR="00F9640E" w:rsidRPr="00F9640E" w:rsidRDefault="00F9640E" w:rsidP="00F9640E">
      <w:pPr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 xml:space="preserve">A munkaszerződésből eredő szolgáltatások teljesítési helye a Munkaadó üzeme. Az illetékes bíróság a teljesítés helyén illetékes munkaügyi bíróság. </w:t>
      </w:r>
    </w:p>
    <w:p w:rsidR="00877AAA" w:rsidRPr="00877AAA" w:rsidRDefault="00877AAA" w:rsidP="007266E4">
      <w:pPr>
        <w:tabs>
          <w:tab w:val="left" w:pos="3118"/>
        </w:tabs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7266E4" w:rsidRPr="00877AAA" w:rsidRDefault="007266E4" w:rsidP="007266E4">
      <w:pPr>
        <w:tabs>
          <w:tab w:val="left" w:pos="3118"/>
        </w:tabs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……..............................</w:t>
      </w:r>
      <w:r w:rsidR="003A10E3" w:rsidRPr="00877AAA">
        <w:rPr>
          <w:rFonts w:ascii="Arial" w:hAnsi="Arial" w:cs="Arial"/>
          <w:color w:val="000000"/>
          <w:sz w:val="18"/>
          <w:szCs w:val="18"/>
        </w:rPr>
        <w:t>.........................</w:t>
      </w:r>
      <w:r w:rsidRPr="00877AAA">
        <w:rPr>
          <w:rFonts w:ascii="Arial" w:hAnsi="Arial" w:cs="Arial"/>
          <w:color w:val="000000"/>
          <w:sz w:val="18"/>
          <w:szCs w:val="18"/>
        </w:rPr>
        <w:t>.…</w:t>
      </w:r>
      <w:r w:rsidR="003A10E3" w:rsidRPr="00877AAA">
        <w:rPr>
          <w:rFonts w:ascii="Arial" w:hAnsi="Arial" w:cs="Arial"/>
          <w:color w:val="000000"/>
          <w:sz w:val="18"/>
          <w:szCs w:val="18"/>
        </w:rPr>
        <w:t>………...</w:t>
      </w:r>
      <w:r w:rsidRPr="00877AAA">
        <w:rPr>
          <w:rFonts w:ascii="Arial" w:hAnsi="Arial" w:cs="Arial"/>
          <w:color w:val="000000"/>
          <w:sz w:val="18"/>
          <w:szCs w:val="18"/>
        </w:rPr>
        <w:t>…..……</w:t>
      </w:r>
      <w:r w:rsidRPr="00877AAA">
        <w:rPr>
          <w:rFonts w:ascii="Arial" w:hAnsi="Arial" w:cs="Arial"/>
          <w:color w:val="000000"/>
          <w:sz w:val="18"/>
          <w:szCs w:val="18"/>
        </w:rPr>
        <w:tab/>
      </w:r>
      <w:r w:rsidR="003A10E3" w:rsidRPr="00877AAA">
        <w:rPr>
          <w:rFonts w:ascii="Arial" w:hAnsi="Arial" w:cs="Arial"/>
          <w:color w:val="000000"/>
          <w:sz w:val="18"/>
          <w:szCs w:val="18"/>
        </w:rPr>
        <w:t>……........................................................…………...…..……</w:t>
      </w:r>
    </w:p>
    <w:p w:rsidR="003A10E3" w:rsidRPr="00877AAA" w:rsidRDefault="00F9640E" w:rsidP="007266E4">
      <w:pPr>
        <w:tabs>
          <w:tab w:val="left" w:pos="3118"/>
        </w:tabs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(Helység)</w:t>
      </w:r>
      <w:r w:rsidR="007266E4" w:rsidRPr="00877AAA">
        <w:rPr>
          <w:rFonts w:ascii="Arial" w:hAnsi="Arial" w:cs="Arial"/>
          <w:color w:val="000000"/>
          <w:sz w:val="18"/>
          <w:szCs w:val="18"/>
        </w:rPr>
        <w:tab/>
      </w:r>
      <w:r w:rsidR="003A10E3" w:rsidRPr="00877AAA">
        <w:rPr>
          <w:rFonts w:ascii="Arial" w:hAnsi="Arial" w:cs="Arial"/>
          <w:color w:val="000000"/>
          <w:sz w:val="18"/>
          <w:szCs w:val="18"/>
        </w:rPr>
        <w:tab/>
      </w:r>
      <w:r w:rsidR="003A10E3" w:rsidRPr="00877AAA">
        <w:rPr>
          <w:rFonts w:ascii="Arial" w:hAnsi="Arial" w:cs="Arial"/>
          <w:color w:val="000000"/>
          <w:sz w:val="18"/>
          <w:szCs w:val="18"/>
        </w:rPr>
        <w:tab/>
      </w:r>
      <w:r w:rsidR="003A10E3" w:rsidRPr="00877AAA">
        <w:rPr>
          <w:rFonts w:ascii="Arial" w:hAnsi="Arial" w:cs="Arial"/>
          <w:color w:val="000000"/>
          <w:sz w:val="18"/>
          <w:szCs w:val="18"/>
        </w:rPr>
        <w:tab/>
      </w:r>
      <w:r w:rsidRPr="00F9640E">
        <w:rPr>
          <w:rFonts w:ascii="Arial" w:hAnsi="Arial" w:cs="Arial"/>
          <w:color w:val="000000"/>
          <w:sz w:val="18"/>
          <w:szCs w:val="18"/>
        </w:rPr>
        <w:t>(Dátum)</w:t>
      </w:r>
    </w:p>
    <w:p w:rsidR="00877AAA" w:rsidRPr="00877AAA" w:rsidRDefault="00877AAA" w:rsidP="007266E4">
      <w:pPr>
        <w:tabs>
          <w:tab w:val="left" w:pos="3118"/>
        </w:tabs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7266E4" w:rsidRPr="00877AAA" w:rsidRDefault="007266E4" w:rsidP="007266E4">
      <w:pPr>
        <w:tabs>
          <w:tab w:val="left" w:pos="3118"/>
        </w:tabs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77AAA">
        <w:rPr>
          <w:rFonts w:ascii="Arial" w:hAnsi="Arial" w:cs="Arial"/>
          <w:color w:val="000000"/>
          <w:sz w:val="18"/>
          <w:szCs w:val="18"/>
        </w:rPr>
        <w:t>___________________</w:t>
      </w:r>
      <w:r w:rsidR="003A10E3" w:rsidRPr="00877AAA">
        <w:rPr>
          <w:rFonts w:ascii="Arial" w:hAnsi="Arial" w:cs="Arial"/>
          <w:color w:val="000000"/>
          <w:sz w:val="18"/>
          <w:szCs w:val="18"/>
        </w:rPr>
        <w:t>________________</w:t>
      </w:r>
      <w:r w:rsidRPr="00877AAA">
        <w:rPr>
          <w:rFonts w:ascii="Arial" w:hAnsi="Arial" w:cs="Arial"/>
          <w:color w:val="000000"/>
          <w:sz w:val="18"/>
          <w:szCs w:val="18"/>
        </w:rPr>
        <w:t>_________</w:t>
      </w:r>
      <w:r w:rsidRPr="00877AAA">
        <w:rPr>
          <w:rFonts w:ascii="Arial" w:hAnsi="Arial" w:cs="Arial"/>
          <w:color w:val="000000"/>
          <w:sz w:val="18"/>
          <w:szCs w:val="18"/>
        </w:rPr>
        <w:tab/>
      </w:r>
      <w:r w:rsidR="003A10E3" w:rsidRPr="00877AAA">
        <w:rPr>
          <w:rFonts w:ascii="Arial" w:hAnsi="Arial" w:cs="Arial"/>
          <w:color w:val="000000"/>
          <w:sz w:val="18"/>
          <w:szCs w:val="18"/>
        </w:rPr>
        <w:t>____________________________________________</w:t>
      </w:r>
    </w:p>
    <w:p w:rsidR="007266E4" w:rsidRPr="00877AAA" w:rsidRDefault="00F9640E" w:rsidP="007266E4">
      <w:pPr>
        <w:tabs>
          <w:tab w:val="left" w:pos="3118"/>
        </w:tabs>
        <w:autoSpaceDE w:val="0"/>
        <w:autoSpaceDN w:val="0"/>
        <w:adjustRightInd w:val="0"/>
        <w:spacing w:after="0" w:line="260" w:lineRule="atLeast"/>
        <w:ind w:left="227" w:hanging="227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F9640E">
        <w:rPr>
          <w:rFonts w:ascii="Arial" w:hAnsi="Arial" w:cs="Arial"/>
          <w:color w:val="000000"/>
          <w:sz w:val="18"/>
          <w:szCs w:val="18"/>
        </w:rPr>
        <w:t>(Munkaadó)</w:t>
      </w:r>
      <w:r w:rsidR="007266E4" w:rsidRPr="00877AAA">
        <w:rPr>
          <w:rFonts w:ascii="Arial" w:hAnsi="Arial" w:cs="Arial"/>
          <w:color w:val="000000"/>
          <w:sz w:val="18"/>
          <w:szCs w:val="18"/>
        </w:rPr>
        <w:tab/>
      </w:r>
      <w:r w:rsidR="003A10E3" w:rsidRPr="00877AAA">
        <w:rPr>
          <w:rFonts w:ascii="Arial" w:hAnsi="Arial" w:cs="Arial"/>
          <w:color w:val="000000"/>
          <w:sz w:val="18"/>
          <w:szCs w:val="18"/>
        </w:rPr>
        <w:tab/>
      </w:r>
      <w:r w:rsidR="003A10E3" w:rsidRPr="00877AAA">
        <w:rPr>
          <w:rFonts w:ascii="Arial" w:hAnsi="Arial" w:cs="Arial"/>
          <w:color w:val="000000"/>
          <w:sz w:val="18"/>
          <w:szCs w:val="18"/>
        </w:rPr>
        <w:tab/>
      </w:r>
      <w:r w:rsidR="003A10E3" w:rsidRPr="00877AAA">
        <w:rPr>
          <w:rFonts w:ascii="Arial" w:hAnsi="Arial" w:cs="Arial"/>
          <w:color w:val="000000"/>
          <w:sz w:val="18"/>
          <w:szCs w:val="18"/>
        </w:rPr>
        <w:tab/>
      </w:r>
      <w:r w:rsidRPr="00F9640E">
        <w:rPr>
          <w:rFonts w:ascii="Arial" w:hAnsi="Arial" w:cs="Arial"/>
          <w:color w:val="000000"/>
          <w:sz w:val="18"/>
          <w:szCs w:val="18"/>
        </w:rPr>
        <w:t>(Munkavállaló)</w:t>
      </w:r>
    </w:p>
    <w:bookmarkEnd w:id="0"/>
    <w:p w:rsidR="00852BB1" w:rsidRPr="00877AAA" w:rsidRDefault="00852BB1" w:rsidP="007266E4"/>
    <w:sectPr w:rsidR="00852BB1" w:rsidRPr="00877AAA" w:rsidSect="00E718F5">
      <w:headerReference w:type="default" r:id="rId6"/>
      <w:footerReference w:type="default" r:id="rId7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4E" w:rsidRDefault="0093064E" w:rsidP="0093064E">
      <w:pPr>
        <w:spacing w:after="0" w:line="240" w:lineRule="auto"/>
      </w:pPr>
      <w:r>
        <w:separator/>
      </w:r>
    </w:p>
  </w:endnote>
  <w:endnote w:type="continuationSeparator" w:id="0">
    <w:p w:rsidR="0093064E" w:rsidRDefault="0093064E" w:rsidP="0093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F65817">
      <w:rPr>
        <w:rFonts w:ascii="Arial" w:hAnsi="Arial" w:cs="Arial"/>
        <w:noProof/>
        <w:sz w:val="16"/>
        <w:szCs w:val="16"/>
      </w:rPr>
      <w:t>2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4E" w:rsidRDefault="0093064E" w:rsidP="0093064E">
      <w:pPr>
        <w:spacing w:after="0" w:line="240" w:lineRule="auto"/>
      </w:pPr>
      <w:r>
        <w:separator/>
      </w:r>
    </w:p>
  </w:footnote>
  <w:footnote w:type="continuationSeparator" w:id="0">
    <w:p w:rsidR="0093064E" w:rsidRDefault="0093064E" w:rsidP="0093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4E" w:rsidRPr="00E718F5" w:rsidRDefault="0093064E" w:rsidP="0093064E">
    <w:pPr>
      <w:pStyle w:val="Kopfzeile"/>
      <w:jc w:val="center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t xml:space="preserve">Arbeitsvertrag </w:t>
    </w:r>
    <w:r w:rsidR="00F9640E">
      <w:rPr>
        <w:rFonts w:ascii="Arial" w:hAnsi="Arial" w:cs="Arial"/>
        <w:sz w:val="16"/>
        <w:szCs w:val="16"/>
      </w:rPr>
      <w:t>Ungarisch</w:t>
    </w:r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4E"/>
    <w:rsid w:val="000B07A4"/>
    <w:rsid w:val="000C0F2F"/>
    <w:rsid w:val="00157367"/>
    <w:rsid w:val="001C2F61"/>
    <w:rsid w:val="00255157"/>
    <w:rsid w:val="003A10E3"/>
    <w:rsid w:val="0062599E"/>
    <w:rsid w:val="007266E4"/>
    <w:rsid w:val="00852BB1"/>
    <w:rsid w:val="00877AAA"/>
    <w:rsid w:val="0093064E"/>
    <w:rsid w:val="00BF4651"/>
    <w:rsid w:val="00E718F5"/>
    <w:rsid w:val="00EE3FBC"/>
    <w:rsid w:val="00F65817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ABA19-F1E6-47FE-8EA8-13D4CE8D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after="0" w:line="200" w:lineRule="atLeast"/>
      <w:ind w:left="340" w:hanging="34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227" w:hanging="227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567" w:hanging="3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KeinAbsatzformat">
    <w:name w:val="[Kein Absatzformat]"/>
    <w:rsid w:val="000B07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0B07A4"/>
  </w:style>
  <w:style w:type="paragraph" w:customStyle="1" w:styleId="StandardmitEinzugStrichohnedanach">
    <w:name w:val="Standard mit Einzug Strich ohne danach"/>
    <w:basedOn w:val="KeinAbsatzformat"/>
    <w:uiPriority w:val="99"/>
    <w:rsid w:val="000B07A4"/>
    <w:pPr>
      <w:spacing w:line="260" w:lineRule="atLeast"/>
      <w:ind w:left="227" w:hanging="227"/>
      <w:jc w:val="both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link w:val="TitelZchn"/>
    <w:uiPriority w:val="99"/>
    <w:qFormat/>
    <w:rsid w:val="000B07A4"/>
    <w:pPr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0B07A4"/>
    <w:rPr>
      <w:rFonts w:ascii="Arial" w:hAnsi="Arial" w:cs="Arial"/>
      <w:b/>
      <w:bCs/>
      <w:color w:val="000000"/>
      <w:sz w:val="28"/>
      <w:szCs w:val="28"/>
    </w:rPr>
  </w:style>
  <w:style w:type="character" w:customStyle="1" w:styleId="st">
    <w:name w:val="st"/>
    <w:uiPriority w:val="99"/>
    <w:rsid w:val="000B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61FF005D.dotm</Template>
  <TotalTime>0</TotalTime>
  <Pages>3</Pages>
  <Words>1029</Words>
  <Characters>6489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Deutschmann, Tanja</cp:lastModifiedBy>
  <cp:revision>2</cp:revision>
  <dcterms:created xsi:type="dcterms:W3CDTF">2018-08-08T09:02:00Z</dcterms:created>
  <dcterms:modified xsi:type="dcterms:W3CDTF">2018-08-08T09:02:00Z</dcterms:modified>
</cp:coreProperties>
</file>